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B" w:rsidRDefault="00EE3324" w:rsidP="005B6BEB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浙江工商大学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秩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年校友返校餐券申请</w:t>
      </w:r>
      <w:r w:rsidR="00EA4E9F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985"/>
        <w:gridCol w:w="1134"/>
        <w:gridCol w:w="2126"/>
        <w:gridCol w:w="1134"/>
        <w:gridCol w:w="1186"/>
      </w:tblGrid>
      <w:tr w:rsidR="00B410E8" w:rsidRPr="0058736F" w:rsidTr="00BD1821">
        <w:trPr>
          <w:trHeight w:val="756"/>
          <w:jc w:val="center"/>
        </w:trPr>
        <w:tc>
          <w:tcPr>
            <w:tcW w:w="1812" w:type="dxa"/>
            <w:vAlign w:val="center"/>
          </w:tcPr>
          <w:p w:rsidR="00DC746B" w:rsidRPr="0058736F" w:rsidRDefault="0058736F">
            <w:pPr>
              <w:ind w:rightChars="-48" w:right="-10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</w:t>
            </w:r>
            <w:r w:rsidR="0029423B">
              <w:rPr>
                <w:rFonts w:ascii="宋体" w:eastAsia="宋体" w:hAnsi="宋体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院</w:t>
            </w:r>
          </w:p>
        </w:tc>
        <w:tc>
          <w:tcPr>
            <w:tcW w:w="1985" w:type="dxa"/>
            <w:vAlign w:val="center"/>
          </w:tcPr>
          <w:p w:rsidR="00DC746B" w:rsidRPr="0058736F" w:rsidRDefault="00DC746B" w:rsidP="00F97FFD">
            <w:pPr>
              <w:ind w:rightChars="-9" w:right="-19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DC746B" w:rsidRPr="0058736F" w:rsidRDefault="00B410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返校班级</w:t>
            </w:r>
          </w:p>
        </w:tc>
        <w:tc>
          <w:tcPr>
            <w:tcW w:w="2126" w:type="dxa"/>
            <w:vAlign w:val="center"/>
          </w:tcPr>
          <w:p w:rsidR="00DC746B" w:rsidRPr="0058736F" w:rsidRDefault="00EA4E9F" w:rsidP="00F97FFD">
            <w:pPr>
              <w:rPr>
                <w:rFonts w:ascii="宋体" w:eastAsia="宋体" w:hAnsi="宋体"/>
              </w:rPr>
            </w:pPr>
            <w:r w:rsidRPr="0058736F">
              <w:rPr>
                <w:rFonts w:ascii="宋体" w:eastAsia="宋体" w:hAnsi="宋体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C746B" w:rsidRPr="0058736F" w:rsidRDefault="008C4C0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返校</w:t>
            </w:r>
            <w:r w:rsidR="00B410E8">
              <w:rPr>
                <w:rFonts w:ascii="宋体" w:eastAsia="宋体" w:hAnsi="宋体" w:hint="eastAsia"/>
              </w:rPr>
              <w:t>人数</w:t>
            </w:r>
          </w:p>
        </w:tc>
        <w:tc>
          <w:tcPr>
            <w:tcW w:w="1186" w:type="dxa"/>
            <w:vAlign w:val="center"/>
          </w:tcPr>
          <w:p w:rsidR="00DC746B" w:rsidRPr="0058736F" w:rsidRDefault="00DC746B" w:rsidP="00F97FFD">
            <w:pPr>
              <w:rPr>
                <w:rFonts w:ascii="宋体" w:eastAsia="宋体" w:hAnsi="宋体"/>
              </w:rPr>
            </w:pPr>
          </w:p>
        </w:tc>
      </w:tr>
      <w:tr w:rsidR="00B410E8" w:rsidRPr="0058736F" w:rsidTr="00BD1821">
        <w:trPr>
          <w:trHeight w:val="692"/>
          <w:jc w:val="center"/>
        </w:trPr>
        <w:tc>
          <w:tcPr>
            <w:tcW w:w="1812" w:type="dxa"/>
            <w:vAlign w:val="center"/>
          </w:tcPr>
          <w:p w:rsidR="00B410E8" w:rsidRPr="0058736F" w:rsidRDefault="00AC67F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用餐日期</w:t>
            </w:r>
          </w:p>
        </w:tc>
        <w:tc>
          <w:tcPr>
            <w:tcW w:w="3119" w:type="dxa"/>
            <w:gridSpan w:val="2"/>
            <w:vAlign w:val="center"/>
          </w:tcPr>
          <w:p w:rsidR="00B410E8" w:rsidRPr="0058736F" w:rsidRDefault="00B410E8" w:rsidP="00F97FFD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:rsidR="00B410E8" w:rsidRDefault="00AC67F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用餐</w:t>
            </w:r>
            <w:r w:rsidR="00B410E8">
              <w:rPr>
                <w:rFonts w:ascii="宋体" w:eastAsia="宋体" w:hAnsi="宋体" w:hint="eastAsia"/>
              </w:rPr>
              <w:t>校区</w:t>
            </w:r>
          </w:p>
          <w:p w:rsidR="00B410E8" w:rsidRPr="0058736F" w:rsidRDefault="00B410E8" w:rsidP="00B410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（下沙/教工路）</w:t>
            </w:r>
          </w:p>
        </w:tc>
        <w:tc>
          <w:tcPr>
            <w:tcW w:w="2320" w:type="dxa"/>
            <w:gridSpan w:val="2"/>
            <w:vAlign w:val="center"/>
          </w:tcPr>
          <w:p w:rsidR="00B410E8" w:rsidRPr="0058736F" w:rsidRDefault="00B410E8" w:rsidP="00F97FFD">
            <w:pPr>
              <w:rPr>
                <w:rFonts w:ascii="宋体" w:eastAsia="宋体" w:hAnsi="宋体"/>
              </w:rPr>
            </w:pPr>
          </w:p>
        </w:tc>
      </w:tr>
      <w:tr w:rsidR="00EA4E9F" w:rsidRPr="0058736F" w:rsidTr="00BD1821">
        <w:trPr>
          <w:trHeight w:val="758"/>
          <w:jc w:val="center"/>
        </w:trPr>
        <w:tc>
          <w:tcPr>
            <w:tcW w:w="1812" w:type="dxa"/>
            <w:vAlign w:val="center"/>
          </w:tcPr>
          <w:p w:rsidR="00EA4E9F" w:rsidRDefault="00EA4E9F">
            <w:pPr>
              <w:jc w:val="center"/>
              <w:rPr>
                <w:rFonts w:ascii="宋体" w:eastAsia="宋体" w:hAnsi="宋体"/>
              </w:rPr>
            </w:pPr>
            <w:r w:rsidRPr="0058736F">
              <w:rPr>
                <w:rFonts w:ascii="宋体" w:eastAsia="宋体" w:hAnsi="宋体" w:hint="eastAsia"/>
              </w:rPr>
              <w:t>返校班级</w:t>
            </w:r>
          </w:p>
          <w:p w:rsidR="00DC746B" w:rsidRPr="0058736F" w:rsidRDefault="00EA4E9F">
            <w:pPr>
              <w:jc w:val="center"/>
              <w:rPr>
                <w:rFonts w:ascii="宋体" w:eastAsia="宋体" w:hAnsi="宋体"/>
              </w:rPr>
            </w:pPr>
            <w:r w:rsidRPr="0058736F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DC746B" w:rsidRPr="0058736F" w:rsidRDefault="00DC746B" w:rsidP="002F3FC1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vAlign w:val="center"/>
          </w:tcPr>
          <w:p w:rsidR="00B410E8" w:rsidRDefault="00EA4E9F" w:rsidP="00B410E8">
            <w:pPr>
              <w:jc w:val="center"/>
              <w:rPr>
                <w:rFonts w:ascii="宋体" w:eastAsia="宋体" w:hAnsi="宋体"/>
              </w:rPr>
            </w:pPr>
            <w:r w:rsidRPr="0058736F">
              <w:rPr>
                <w:rFonts w:ascii="宋体" w:eastAsia="宋体" w:hAnsi="宋体" w:hint="eastAsia"/>
              </w:rPr>
              <w:t>返校班</w:t>
            </w:r>
            <w:r w:rsidR="00B410E8">
              <w:rPr>
                <w:rFonts w:ascii="宋体" w:eastAsia="宋体" w:hAnsi="宋体" w:hint="eastAsia"/>
              </w:rPr>
              <w:t>联系人</w:t>
            </w:r>
          </w:p>
          <w:p w:rsidR="00DC746B" w:rsidRPr="0058736F" w:rsidRDefault="00F97FFD" w:rsidP="00B410E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320" w:type="dxa"/>
            <w:gridSpan w:val="2"/>
            <w:vAlign w:val="center"/>
          </w:tcPr>
          <w:p w:rsidR="00DC746B" w:rsidRPr="0058736F" w:rsidRDefault="00DC746B" w:rsidP="00F97FFD">
            <w:pPr>
              <w:rPr>
                <w:rFonts w:ascii="宋体" w:eastAsia="宋体" w:hAnsi="宋体"/>
              </w:rPr>
            </w:pPr>
          </w:p>
        </w:tc>
      </w:tr>
      <w:tr w:rsidR="00E63124" w:rsidRPr="0058736F" w:rsidTr="00BD1821">
        <w:trPr>
          <w:trHeight w:val="1935"/>
          <w:jc w:val="center"/>
        </w:trPr>
        <w:tc>
          <w:tcPr>
            <w:tcW w:w="1812" w:type="dxa"/>
            <w:vAlign w:val="center"/>
          </w:tcPr>
          <w:p w:rsidR="00E63124" w:rsidRDefault="00E63124" w:rsidP="00E6312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学院校友联络员意见</w:t>
            </w:r>
          </w:p>
        </w:tc>
        <w:tc>
          <w:tcPr>
            <w:tcW w:w="7565" w:type="dxa"/>
            <w:gridSpan w:val="5"/>
            <w:vAlign w:val="center"/>
          </w:tcPr>
          <w:p w:rsidR="00E63124" w:rsidRDefault="007325E9" w:rsidP="00F97FFD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（请各学院在领取餐券前，确定已将返校班级通讯录发送至校友办邮箱）</w:t>
            </w:r>
          </w:p>
          <w:p w:rsidR="00AF5F99" w:rsidRDefault="00AF5F99" w:rsidP="00AF5F99">
            <w:pPr>
              <w:spacing w:line="360" w:lineRule="auto"/>
              <w:rPr>
                <w:rFonts w:ascii="宋体" w:eastAsia="宋体" w:hAnsi="宋体"/>
              </w:rPr>
            </w:pPr>
          </w:p>
          <w:p w:rsidR="00E63124" w:rsidRDefault="00BD1821" w:rsidP="00BD1821">
            <w:pPr>
              <w:spacing w:line="360" w:lineRule="auto"/>
              <w:ind w:firstLineChars="1600" w:firstLine="33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学院校友联络员</w:t>
            </w:r>
            <w:r w:rsidR="00E63124">
              <w:rPr>
                <w:rFonts w:ascii="宋体" w:eastAsia="宋体" w:hAnsi="宋体" w:hint="eastAsia"/>
              </w:rPr>
              <w:t>签字：</w:t>
            </w:r>
          </w:p>
          <w:p w:rsidR="00E63124" w:rsidRDefault="00E63124" w:rsidP="00AF5F99">
            <w:pPr>
              <w:spacing w:line="360" w:lineRule="auto"/>
              <w:ind w:firstLineChars="1700" w:firstLine="35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     月     日</w:t>
            </w:r>
          </w:p>
        </w:tc>
      </w:tr>
      <w:tr w:rsidR="00DC746B" w:rsidRPr="0058736F" w:rsidTr="00111147">
        <w:trPr>
          <w:trHeight w:val="1820"/>
          <w:jc w:val="center"/>
        </w:trPr>
        <w:tc>
          <w:tcPr>
            <w:tcW w:w="1812" w:type="dxa"/>
            <w:vAlign w:val="center"/>
          </w:tcPr>
          <w:p w:rsidR="00DC746B" w:rsidRPr="0058736F" w:rsidRDefault="00B410E8" w:rsidP="00BD18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  <w:r w:rsidR="00EA4E9F" w:rsidRPr="0058736F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565" w:type="dxa"/>
            <w:gridSpan w:val="5"/>
            <w:vAlign w:val="center"/>
          </w:tcPr>
          <w:p w:rsidR="00EA4E9F" w:rsidRDefault="00EA4E9F" w:rsidP="00E63124">
            <w:pPr>
              <w:rPr>
                <w:rFonts w:ascii="宋体" w:eastAsia="宋体" w:hAnsi="宋体"/>
              </w:rPr>
            </w:pPr>
          </w:p>
          <w:p w:rsidR="00103E48" w:rsidRDefault="00103E48" w:rsidP="00F97FFD">
            <w:pPr>
              <w:rPr>
                <w:rFonts w:ascii="宋体" w:eastAsia="宋体" w:hAnsi="宋体"/>
              </w:rPr>
            </w:pPr>
          </w:p>
          <w:p w:rsidR="00DC746B" w:rsidRDefault="00BD1821" w:rsidP="00BD1821">
            <w:pPr>
              <w:spacing w:line="360" w:lineRule="auto"/>
              <w:ind w:firstLineChars="1600" w:firstLine="33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学院领导</w:t>
            </w:r>
            <w:r w:rsidR="00B410E8">
              <w:rPr>
                <w:rFonts w:ascii="宋体" w:eastAsia="宋体" w:hAnsi="宋体" w:hint="eastAsia"/>
              </w:rPr>
              <w:t>签字（盖章）</w:t>
            </w:r>
            <w:r w:rsidR="00EA4E9F">
              <w:rPr>
                <w:rFonts w:ascii="宋体" w:eastAsia="宋体" w:hAnsi="宋体" w:hint="eastAsia"/>
              </w:rPr>
              <w:t>：</w:t>
            </w:r>
          </w:p>
          <w:p w:rsidR="00B410E8" w:rsidRPr="0058736F" w:rsidRDefault="00B410E8" w:rsidP="00EA4E9F">
            <w:pPr>
              <w:spacing w:line="360" w:lineRule="auto"/>
              <w:ind w:firstLineChars="1700" w:firstLine="35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 w:rsidR="00EA4E9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="00EA4E9F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月  </w:t>
            </w:r>
            <w:r w:rsidR="00EA4E9F"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日</w:t>
            </w:r>
          </w:p>
        </w:tc>
      </w:tr>
      <w:tr w:rsidR="002F0CC9" w:rsidRPr="0058736F" w:rsidTr="00BD1821">
        <w:trPr>
          <w:trHeight w:val="1553"/>
          <w:jc w:val="center"/>
        </w:trPr>
        <w:tc>
          <w:tcPr>
            <w:tcW w:w="1812" w:type="dxa"/>
            <w:vAlign w:val="center"/>
          </w:tcPr>
          <w:p w:rsidR="002F0CC9" w:rsidRDefault="00BD1821" w:rsidP="00BD18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校友办</w:t>
            </w:r>
            <w:r w:rsidR="002F0CC9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565" w:type="dxa"/>
            <w:gridSpan w:val="5"/>
            <w:vAlign w:val="center"/>
          </w:tcPr>
          <w:p w:rsidR="002F0CC9" w:rsidRDefault="002F0CC9" w:rsidP="00BD1821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:rsidR="0082747E" w:rsidRDefault="0082747E" w:rsidP="00111147">
      <w:pPr>
        <w:spacing w:afterLines="50" w:after="156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说明事项：</w:t>
      </w:r>
    </w:p>
    <w:p w:rsidR="00B410E8" w:rsidRPr="002F0CC9" w:rsidRDefault="0006044B" w:rsidP="00111147">
      <w:pPr>
        <w:spacing w:afterLines="50" w:after="156" w:line="276" w:lineRule="auto"/>
        <w:ind w:left="315" w:hangingChars="150" w:hanging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*</w:t>
      </w:r>
      <w:r w:rsidR="002F0CC9">
        <w:rPr>
          <w:rFonts w:ascii="宋体" w:eastAsia="宋体" w:hAnsi="宋体" w:hint="eastAsia"/>
        </w:rPr>
        <w:t>1.</w:t>
      </w:r>
      <w:r w:rsidR="00A92F57" w:rsidRPr="002F0CC9">
        <w:rPr>
          <w:rFonts w:ascii="宋体" w:eastAsia="宋体" w:hAnsi="宋体" w:hint="eastAsia"/>
        </w:rPr>
        <w:t>请各学院在班级返校前，告知</w:t>
      </w:r>
      <w:r w:rsidR="001B13A9">
        <w:rPr>
          <w:rFonts w:ascii="宋体" w:eastAsia="宋体" w:hAnsi="宋体" w:hint="eastAsia"/>
        </w:rPr>
        <w:t>校友</w:t>
      </w:r>
      <w:r w:rsidR="001D3529">
        <w:rPr>
          <w:rFonts w:ascii="宋体" w:eastAsia="宋体" w:hAnsi="宋体" w:hint="eastAsia"/>
        </w:rPr>
        <w:t>需</w:t>
      </w:r>
      <w:r w:rsidR="00A92F57" w:rsidRPr="002F0CC9">
        <w:rPr>
          <w:rFonts w:ascii="宋体" w:eastAsia="宋体" w:hAnsi="宋体" w:hint="eastAsia"/>
        </w:rPr>
        <w:t>上交</w:t>
      </w:r>
      <w:r w:rsidR="001B13A9">
        <w:rPr>
          <w:rFonts w:ascii="宋体" w:eastAsia="宋体" w:hAnsi="宋体" w:hint="eastAsia"/>
        </w:rPr>
        <w:t>班级</w:t>
      </w:r>
      <w:r w:rsidR="00A92F57" w:rsidRPr="002F0CC9">
        <w:rPr>
          <w:rFonts w:ascii="宋体" w:eastAsia="宋体" w:hAnsi="宋体" w:hint="eastAsia"/>
        </w:rPr>
        <w:t>通讯录；在“回味餐”餐券发放前完成</w:t>
      </w:r>
      <w:r w:rsidR="002E7D63">
        <w:rPr>
          <w:rFonts w:ascii="宋体" w:eastAsia="宋体" w:hAnsi="宋体" w:hint="eastAsia"/>
        </w:rPr>
        <w:t>返校班级</w:t>
      </w:r>
      <w:r w:rsidR="00A92F57" w:rsidRPr="002F0CC9">
        <w:rPr>
          <w:rFonts w:ascii="宋体" w:eastAsia="宋体" w:hAnsi="宋体" w:hint="eastAsia"/>
        </w:rPr>
        <w:t>通讯录收集工作，</w:t>
      </w:r>
      <w:r w:rsidR="00324540" w:rsidRPr="002F0CC9">
        <w:rPr>
          <w:rFonts w:ascii="宋体" w:eastAsia="宋体" w:hAnsi="宋体" w:hint="eastAsia"/>
        </w:rPr>
        <w:t>做好</w:t>
      </w:r>
      <w:r w:rsidR="00167B09">
        <w:rPr>
          <w:rFonts w:ascii="宋体" w:eastAsia="宋体" w:hAnsi="宋体" w:hint="eastAsia"/>
        </w:rPr>
        <w:t>更新完善</w:t>
      </w:r>
      <w:r w:rsidR="00A92F57" w:rsidRPr="002F0CC9">
        <w:rPr>
          <w:rFonts w:ascii="宋体" w:eastAsia="宋体" w:hAnsi="宋体" w:hint="eastAsia"/>
        </w:rPr>
        <w:t>校友信息</w:t>
      </w:r>
      <w:r w:rsidR="00324540" w:rsidRPr="002F0CC9">
        <w:rPr>
          <w:rFonts w:ascii="宋体" w:eastAsia="宋体" w:hAnsi="宋体" w:hint="eastAsia"/>
        </w:rPr>
        <w:t>工作</w:t>
      </w:r>
      <w:r w:rsidR="00A92F57" w:rsidRPr="002F0CC9">
        <w:rPr>
          <w:rFonts w:ascii="宋体" w:eastAsia="宋体" w:hAnsi="宋体" w:hint="eastAsia"/>
        </w:rPr>
        <w:t>。</w:t>
      </w:r>
    </w:p>
    <w:p w:rsidR="00C22EF8" w:rsidRDefault="0006044B" w:rsidP="00111147">
      <w:pPr>
        <w:spacing w:afterLines="50" w:after="156" w:line="276" w:lineRule="auto"/>
        <w:ind w:left="210" w:hangingChars="100" w:hanging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*</w:t>
      </w:r>
      <w:r w:rsidR="00A92F57" w:rsidRPr="00A92F57">
        <w:rPr>
          <w:rFonts w:ascii="宋体" w:eastAsia="宋体" w:hAnsi="宋体" w:hint="eastAsia"/>
        </w:rPr>
        <w:t>2.</w:t>
      </w:r>
      <w:r w:rsidR="00C22EF8">
        <w:rPr>
          <w:rFonts w:ascii="宋体" w:eastAsia="宋体" w:hAnsi="宋体" w:hint="eastAsia"/>
        </w:rPr>
        <w:t>请各学院在领取餐券前，</w:t>
      </w:r>
      <w:r w:rsidR="00167B09">
        <w:rPr>
          <w:rFonts w:ascii="宋体" w:eastAsia="宋体" w:hAnsi="宋体" w:hint="eastAsia"/>
        </w:rPr>
        <w:t>确定已将</w:t>
      </w:r>
      <w:r w:rsidR="00C22EF8">
        <w:rPr>
          <w:rFonts w:ascii="宋体" w:eastAsia="宋体" w:hAnsi="宋体" w:hint="eastAsia"/>
        </w:rPr>
        <w:t>返校班级通讯录发送至校友办邮箱。</w:t>
      </w:r>
    </w:p>
    <w:p w:rsidR="005B6BEB" w:rsidRDefault="005B6BEB" w:rsidP="00111147">
      <w:pPr>
        <w:spacing w:afterLines="50" w:after="156" w:line="276" w:lineRule="auto"/>
        <w:ind w:leftChars="3" w:left="321" w:hangingChars="150" w:hanging="31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*</w:t>
      </w:r>
      <w:r w:rsidR="0082747E">
        <w:rPr>
          <w:rFonts w:ascii="宋体" w:eastAsia="宋体" w:hAnsi="宋体" w:hint="eastAsia"/>
        </w:rPr>
        <w:t>3.</w:t>
      </w:r>
      <w:r w:rsidR="00EA4E9F" w:rsidRPr="00A92F57">
        <w:rPr>
          <w:rFonts w:ascii="宋体" w:eastAsia="宋体" w:hAnsi="宋体" w:hint="eastAsia"/>
        </w:rPr>
        <w:t>请</w:t>
      </w:r>
      <w:r w:rsidR="00387A24">
        <w:rPr>
          <w:rFonts w:ascii="宋体" w:eastAsia="宋体" w:hAnsi="宋体" w:hint="eastAsia"/>
        </w:rPr>
        <w:t>学院</w:t>
      </w:r>
      <w:r w:rsidR="00EA4E9F" w:rsidRPr="00A92F57">
        <w:rPr>
          <w:rFonts w:ascii="宋体" w:eastAsia="宋体" w:hAnsi="宋体" w:hint="eastAsia"/>
        </w:rPr>
        <w:t>于校友返校活动结束3个工作日内，将返校班级活动通讯稿和照片等相关材料发送至校友办邮箱</w:t>
      </w:r>
      <w:r w:rsidR="00A92F57">
        <w:rPr>
          <w:rFonts w:ascii="宋体" w:eastAsia="宋体" w:hAnsi="宋体" w:hint="eastAsia"/>
        </w:rPr>
        <w:t>。</w:t>
      </w:r>
    </w:p>
    <w:p w:rsidR="005B6BEB" w:rsidRDefault="0082747E" w:rsidP="00111147">
      <w:pPr>
        <w:spacing w:afterLines="50" w:after="156" w:line="276" w:lineRule="auto"/>
        <w:ind w:leftChars="53" w:left="321" w:hangingChars="100" w:hanging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 w:rsidR="00A92F57">
        <w:rPr>
          <w:rFonts w:ascii="宋体" w:eastAsia="宋体" w:hAnsi="宋体" w:hint="eastAsia"/>
        </w:rPr>
        <w:t>.</w:t>
      </w:r>
      <w:r w:rsidR="002F3FC1">
        <w:rPr>
          <w:rFonts w:ascii="宋体" w:eastAsia="宋体" w:hAnsi="宋体" w:hint="eastAsia"/>
        </w:rPr>
        <w:t>“</w:t>
      </w:r>
      <w:r w:rsidR="00A92F57" w:rsidRPr="00A92F57">
        <w:rPr>
          <w:rFonts w:ascii="宋体" w:eastAsia="宋体" w:hAnsi="宋体" w:hint="eastAsia"/>
        </w:rPr>
        <w:t>秩年”校友，是指浙江工商大学以及前身（</w:t>
      </w:r>
      <w:proofErr w:type="gramStart"/>
      <w:r w:rsidR="00A92F57" w:rsidRPr="00A92F57">
        <w:rPr>
          <w:rFonts w:ascii="宋体" w:eastAsia="宋体" w:hAnsi="宋体" w:hint="eastAsia"/>
        </w:rPr>
        <w:t>原杭商</w:t>
      </w:r>
      <w:proofErr w:type="gramEnd"/>
      <w:r w:rsidR="00A92F57" w:rsidRPr="00A92F57">
        <w:rPr>
          <w:rFonts w:ascii="宋体" w:eastAsia="宋体" w:hAnsi="宋体" w:hint="eastAsia"/>
        </w:rPr>
        <w:t>院、原煤校、原化校、原政管院）毕业10、20、30……周年等校友。</w:t>
      </w:r>
    </w:p>
    <w:p w:rsidR="00E217FB" w:rsidRDefault="0082747E" w:rsidP="00111147">
      <w:pPr>
        <w:spacing w:afterLines="50" w:after="156" w:line="276" w:lineRule="auto"/>
        <w:ind w:firstLineChars="50" w:firstLine="10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5</w:t>
      </w:r>
      <w:r w:rsidR="00E217FB">
        <w:rPr>
          <w:rFonts w:ascii="宋体" w:eastAsia="宋体" w:hAnsi="宋体" w:hint="eastAsia"/>
        </w:rPr>
        <w:t>.餐券领取地点：下沙校区综合楼1167办公室 校友办；</w:t>
      </w:r>
    </w:p>
    <w:p w:rsidR="00BD1821" w:rsidRDefault="00BD1821" w:rsidP="00111147">
      <w:pPr>
        <w:spacing w:afterLines="50" w:after="156" w:line="276" w:lineRule="auto"/>
        <w:ind w:firstLineChars="50" w:firstLine="10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6.</w:t>
      </w:r>
      <w:r w:rsidR="00E217FB" w:rsidRPr="00A92F57">
        <w:rPr>
          <w:rFonts w:ascii="宋体" w:eastAsia="宋体" w:hAnsi="宋体" w:hint="eastAsia"/>
        </w:rPr>
        <w:t>联系</w:t>
      </w:r>
      <w:r>
        <w:rPr>
          <w:rFonts w:ascii="宋体" w:eastAsia="宋体" w:hAnsi="宋体" w:hint="eastAsia"/>
        </w:rPr>
        <w:t>方式</w:t>
      </w:r>
      <w:r w:rsidR="00E217FB" w:rsidRPr="00A92F57">
        <w:rPr>
          <w:rFonts w:ascii="宋体" w:eastAsia="宋体" w:hAnsi="宋体" w:hint="eastAsia"/>
        </w:rPr>
        <w:t>：张娟28877535，617185；</w:t>
      </w:r>
      <w:r w:rsidR="00E217FB">
        <w:rPr>
          <w:rFonts w:ascii="宋体" w:eastAsia="宋体" w:hAnsi="宋体" w:hint="eastAsia"/>
        </w:rPr>
        <w:t xml:space="preserve"> </w:t>
      </w:r>
      <w:r w:rsidR="00E217FB" w:rsidRPr="00A92F57">
        <w:rPr>
          <w:rFonts w:ascii="宋体" w:eastAsia="宋体" w:hAnsi="宋体" w:hint="eastAsia"/>
        </w:rPr>
        <w:t>李芳</w:t>
      </w:r>
      <w:r w:rsidR="00E217FB">
        <w:rPr>
          <w:rFonts w:ascii="宋体" w:eastAsia="宋体" w:hAnsi="宋体" w:hint="eastAsia"/>
        </w:rPr>
        <w:t xml:space="preserve"> </w:t>
      </w:r>
      <w:r w:rsidR="00E217FB">
        <w:rPr>
          <w:rFonts w:ascii="宋体" w:eastAsia="宋体" w:hAnsi="宋体" w:hint="eastAsia"/>
        </w:rPr>
        <w:t>电话</w:t>
      </w:r>
      <w:r w:rsidR="00E217FB" w:rsidRPr="00A92F57">
        <w:rPr>
          <w:rFonts w:ascii="宋体" w:eastAsia="宋体" w:hAnsi="宋体" w:hint="eastAsia"/>
        </w:rPr>
        <w:t>2887753</w:t>
      </w:r>
      <w:r w:rsidR="00E217FB">
        <w:rPr>
          <w:rFonts w:ascii="宋体" w:eastAsia="宋体" w:hAnsi="宋体" w:hint="eastAsia"/>
        </w:rPr>
        <w:t>8</w:t>
      </w:r>
      <w:r w:rsidR="00E217FB" w:rsidRPr="00A92F57">
        <w:rPr>
          <w:rFonts w:ascii="宋体" w:eastAsia="宋体" w:hAnsi="宋体" w:hint="eastAsia"/>
        </w:rPr>
        <w:t>,649571</w:t>
      </w:r>
      <w:r>
        <w:rPr>
          <w:rFonts w:ascii="宋体" w:eastAsia="宋体" w:hAnsi="宋体" w:hint="eastAsia"/>
        </w:rPr>
        <w:t>；</w:t>
      </w:r>
    </w:p>
    <w:p w:rsidR="00111147" w:rsidRPr="00BD1821" w:rsidRDefault="00BD1821" w:rsidP="00111147">
      <w:pPr>
        <w:spacing w:afterLines="50" w:after="156"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校友办邮箱：</w:t>
      </w:r>
      <w:hyperlink r:id="rId9" w:history="1">
        <w:r w:rsidRPr="00EB1DBD">
          <w:rPr>
            <w:rStyle w:val="a4"/>
            <w:rFonts w:ascii="宋体" w:eastAsia="宋体" w:hAnsi="宋体" w:hint="eastAsia"/>
          </w:rPr>
          <w:t>xyh@zjsu.edu.cn</w:t>
        </w:r>
      </w:hyperlink>
      <w:r>
        <w:rPr>
          <w:rFonts w:ascii="宋体" w:eastAsia="宋体" w:hAnsi="宋体" w:hint="eastAsia"/>
        </w:rPr>
        <w:t>。</w:t>
      </w:r>
    </w:p>
    <w:sectPr w:rsidR="00111147" w:rsidRPr="00BD1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B6" w:rsidRDefault="00A83FB6" w:rsidP="00B11773">
      <w:r>
        <w:separator/>
      </w:r>
    </w:p>
  </w:endnote>
  <w:endnote w:type="continuationSeparator" w:id="0">
    <w:p w:rsidR="00A83FB6" w:rsidRDefault="00A83FB6" w:rsidP="00B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B6" w:rsidRDefault="00A83FB6" w:rsidP="00B11773">
      <w:r>
        <w:separator/>
      </w:r>
    </w:p>
  </w:footnote>
  <w:footnote w:type="continuationSeparator" w:id="0">
    <w:p w:rsidR="00A83FB6" w:rsidRDefault="00A83FB6" w:rsidP="00B1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12EF"/>
    <w:multiLevelType w:val="hybridMultilevel"/>
    <w:tmpl w:val="041AA71A"/>
    <w:lvl w:ilvl="0" w:tplc="36DA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E0E73"/>
    <w:rsid w:val="0006044B"/>
    <w:rsid w:val="000D581B"/>
    <w:rsid w:val="00103E48"/>
    <w:rsid w:val="00111147"/>
    <w:rsid w:val="0012141D"/>
    <w:rsid w:val="0015111A"/>
    <w:rsid w:val="00167B09"/>
    <w:rsid w:val="001B13A9"/>
    <w:rsid w:val="001D3529"/>
    <w:rsid w:val="0029423B"/>
    <w:rsid w:val="002E7D63"/>
    <w:rsid w:val="002F0CC9"/>
    <w:rsid w:val="002F3FC1"/>
    <w:rsid w:val="00324540"/>
    <w:rsid w:val="00387A24"/>
    <w:rsid w:val="004A67AF"/>
    <w:rsid w:val="00566D40"/>
    <w:rsid w:val="0058736F"/>
    <w:rsid w:val="005B2431"/>
    <w:rsid w:val="005B6BEB"/>
    <w:rsid w:val="0061407A"/>
    <w:rsid w:val="007325E9"/>
    <w:rsid w:val="007907B0"/>
    <w:rsid w:val="008268A6"/>
    <w:rsid w:val="0082747E"/>
    <w:rsid w:val="00854B43"/>
    <w:rsid w:val="008C4C0B"/>
    <w:rsid w:val="00924FFA"/>
    <w:rsid w:val="00A83FB6"/>
    <w:rsid w:val="00A92F57"/>
    <w:rsid w:val="00AC67F2"/>
    <w:rsid w:val="00AF5F99"/>
    <w:rsid w:val="00B11773"/>
    <w:rsid w:val="00B410E8"/>
    <w:rsid w:val="00BD1821"/>
    <w:rsid w:val="00C22EF8"/>
    <w:rsid w:val="00D91F78"/>
    <w:rsid w:val="00DC746B"/>
    <w:rsid w:val="00DF17B3"/>
    <w:rsid w:val="00DF5A8A"/>
    <w:rsid w:val="00E217FB"/>
    <w:rsid w:val="00E63124"/>
    <w:rsid w:val="00E738C1"/>
    <w:rsid w:val="00EA4E9F"/>
    <w:rsid w:val="00EE3324"/>
    <w:rsid w:val="00F324F4"/>
    <w:rsid w:val="00F97FFD"/>
    <w:rsid w:val="06CD0EA2"/>
    <w:rsid w:val="07F77A80"/>
    <w:rsid w:val="0AF00132"/>
    <w:rsid w:val="147F65CE"/>
    <w:rsid w:val="325E5D8C"/>
    <w:rsid w:val="345C3010"/>
    <w:rsid w:val="39030ED3"/>
    <w:rsid w:val="39CF038D"/>
    <w:rsid w:val="3B4E0E73"/>
    <w:rsid w:val="48D242F5"/>
    <w:rsid w:val="52A86580"/>
    <w:rsid w:val="67763E2F"/>
    <w:rsid w:val="6989426B"/>
    <w:rsid w:val="6D535020"/>
    <w:rsid w:val="7879264D"/>
    <w:rsid w:val="7C3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A92F57"/>
    <w:rPr>
      <w:color w:val="0563C1" w:themeColor="hyperlink"/>
      <w:u w:val="single"/>
    </w:rPr>
  </w:style>
  <w:style w:type="paragraph" w:styleId="a5">
    <w:name w:val="List Paragraph"/>
    <w:basedOn w:val="a"/>
    <w:uiPriority w:val="99"/>
    <w:unhideWhenUsed/>
    <w:rsid w:val="00A92F57"/>
    <w:pPr>
      <w:ind w:firstLineChars="200" w:firstLine="420"/>
    </w:pPr>
  </w:style>
  <w:style w:type="paragraph" w:styleId="a6">
    <w:name w:val="footer"/>
    <w:basedOn w:val="a"/>
    <w:link w:val="Char"/>
    <w:rsid w:val="00B1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117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A92F57"/>
    <w:rPr>
      <w:color w:val="0563C1" w:themeColor="hyperlink"/>
      <w:u w:val="single"/>
    </w:rPr>
  </w:style>
  <w:style w:type="paragraph" w:styleId="a5">
    <w:name w:val="List Paragraph"/>
    <w:basedOn w:val="a"/>
    <w:uiPriority w:val="99"/>
    <w:unhideWhenUsed/>
    <w:rsid w:val="00A92F57"/>
    <w:pPr>
      <w:ind w:firstLineChars="200" w:firstLine="420"/>
    </w:pPr>
  </w:style>
  <w:style w:type="paragraph" w:styleId="a6">
    <w:name w:val="footer"/>
    <w:basedOn w:val="a"/>
    <w:link w:val="Char"/>
    <w:rsid w:val="00B1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B117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yh@zjsu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119</TotalTime>
  <Pages>1</Pages>
  <Words>82</Words>
  <Characters>473</Characters>
  <Application>Microsoft Office Word</Application>
  <DocSecurity>0</DocSecurity>
  <Lines>3</Lines>
  <Paragraphs>1</Paragraphs>
  <ScaleCrop>false</ScaleCrop>
  <Company>Sky123.Org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Administrator</cp:lastModifiedBy>
  <cp:revision>68</cp:revision>
  <cp:lastPrinted>2018-05-23T10:44:00Z</cp:lastPrinted>
  <dcterms:created xsi:type="dcterms:W3CDTF">2018-05-23T08:07:00Z</dcterms:created>
  <dcterms:modified xsi:type="dcterms:W3CDTF">2018-05-23T10:48:00Z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